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93" w:rsidRPr="00504DA6" w:rsidRDefault="0080378A" w:rsidP="0080378A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71193" w:rsidRPr="00504DA6">
        <w:rPr>
          <w:rFonts w:ascii="Times New Roman" w:hAnsi="Times New Roman"/>
          <w:sz w:val="28"/>
          <w:szCs w:val="28"/>
        </w:rPr>
        <w:t xml:space="preserve">Директору МБОУ </w:t>
      </w:r>
      <w:r w:rsidRPr="00504DA6">
        <w:rPr>
          <w:rFonts w:ascii="Times New Roman" w:hAnsi="Times New Roman"/>
          <w:sz w:val="28"/>
          <w:szCs w:val="28"/>
        </w:rPr>
        <w:t>СОШ</w:t>
      </w:r>
      <w:r w:rsidR="00971193" w:rsidRPr="00504DA6">
        <w:rPr>
          <w:rFonts w:ascii="Times New Roman" w:hAnsi="Times New Roman"/>
          <w:sz w:val="28"/>
          <w:szCs w:val="28"/>
        </w:rPr>
        <w:t>№</w:t>
      </w:r>
      <w:r w:rsidRPr="00504DA6">
        <w:rPr>
          <w:rFonts w:ascii="Times New Roman" w:hAnsi="Times New Roman"/>
          <w:sz w:val="28"/>
          <w:szCs w:val="28"/>
        </w:rPr>
        <w:t>7</w:t>
      </w:r>
    </w:p>
    <w:p w:rsidR="00504DA6" w:rsidRPr="00504DA6" w:rsidRDefault="00504DA6" w:rsidP="0080378A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 xml:space="preserve">                                                                         г. Невинномысска</w:t>
      </w:r>
    </w:p>
    <w:p w:rsidR="0080378A" w:rsidRPr="00504DA6" w:rsidRDefault="0080378A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 xml:space="preserve"> И.Л. </w:t>
      </w:r>
      <w:proofErr w:type="spellStart"/>
      <w:r w:rsidRPr="00504DA6">
        <w:rPr>
          <w:rFonts w:ascii="Times New Roman" w:hAnsi="Times New Roman"/>
          <w:sz w:val="28"/>
          <w:szCs w:val="28"/>
        </w:rPr>
        <w:t>Гусейн</w:t>
      </w:r>
      <w:proofErr w:type="spellEnd"/>
    </w:p>
    <w:p w:rsidR="00971193" w:rsidRPr="00504DA6" w:rsidRDefault="00971193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 xml:space="preserve">от </w:t>
      </w:r>
      <w:bookmarkStart w:id="0" w:name="YANDEX_11"/>
      <w:bookmarkEnd w:id="0"/>
      <w:r w:rsidRPr="00504DA6">
        <w:rPr>
          <w:rStyle w:val="highlight"/>
          <w:rFonts w:ascii="Times New Roman" w:hAnsi="Times New Roman"/>
          <w:sz w:val="28"/>
          <w:szCs w:val="28"/>
        </w:rPr>
        <w:t> родителей </w:t>
      </w:r>
      <w:r w:rsidRPr="00504DA6">
        <w:rPr>
          <w:rFonts w:ascii="Times New Roman" w:hAnsi="Times New Roman"/>
          <w:sz w:val="28"/>
          <w:szCs w:val="28"/>
        </w:rPr>
        <w:t>_______________</w:t>
      </w:r>
    </w:p>
    <w:p w:rsidR="00971193" w:rsidRPr="00504DA6" w:rsidRDefault="00971193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__________________________</w:t>
      </w:r>
    </w:p>
    <w:p w:rsidR="00971193" w:rsidRPr="00504DA6" w:rsidRDefault="00971193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(Ф.И.О.)</w:t>
      </w:r>
    </w:p>
    <w:p w:rsidR="00971193" w:rsidRPr="00504DA6" w:rsidRDefault="00971193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proofErr w:type="gramStart"/>
      <w:r w:rsidRPr="00504DA6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504DA6">
        <w:rPr>
          <w:rFonts w:ascii="Times New Roman" w:hAnsi="Times New Roman"/>
          <w:sz w:val="28"/>
          <w:szCs w:val="28"/>
        </w:rPr>
        <w:t xml:space="preserve"> по адресу:</w:t>
      </w:r>
    </w:p>
    <w:p w:rsidR="00971193" w:rsidRPr="00504DA6" w:rsidRDefault="00971193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_________________________</w:t>
      </w:r>
    </w:p>
    <w:p w:rsidR="00971193" w:rsidRPr="00504DA6" w:rsidRDefault="00971193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Телефон__________________</w:t>
      </w:r>
    </w:p>
    <w:p w:rsidR="0080378A" w:rsidRPr="00504DA6" w:rsidRDefault="0080378A" w:rsidP="0080378A">
      <w:pPr>
        <w:pStyle w:val="western"/>
        <w:spacing w:before="0" w:beforeAutospacing="0" w:after="0"/>
        <w:ind w:left="5098"/>
        <w:rPr>
          <w:rFonts w:ascii="Times New Roman" w:hAnsi="Times New Roman"/>
          <w:sz w:val="28"/>
          <w:szCs w:val="28"/>
        </w:rPr>
      </w:pPr>
    </w:p>
    <w:p w:rsidR="00971193" w:rsidRPr="00504DA6" w:rsidRDefault="00514BE9" w:rsidP="0080378A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  <w:bookmarkStart w:id="1" w:name="YANDEX_12"/>
      <w:bookmarkEnd w:id="1"/>
      <w:r w:rsidRPr="00504DA6">
        <w:rPr>
          <w:rStyle w:val="highlight"/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71193" w:rsidRPr="00504DA6">
        <w:rPr>
          <w:rStyle w:val="highlight"/>
          <w:rFonts w:ascii="Times New Roman" w:hAnsi="Times New Roman"/>
          <w:sz w:val="28"/>
          <w:szCs w:val="28"/>
        </w:rPr>
        <w:t>ЗАЯВЛЕНИЕ</w:t>
      </w:r>
    </w:p>
    <w:p w:rsidR="0080378A" w:rsidRPr="00504DA6" w:rsidRDefault="00971193" w:rsidP="0080378A">
      <w:pPr>
        <w:pStyle w:val="western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Прошу Вас зачислить моего ребенка</w:t>
      </w:r>
      <w:r w:rsidR="0080378A" w:rsidRPr="00504DA6">
        <w:rPr>
          <w:rFonts w:ascii="Times New Roman" w:hAnsi="Times New Roman"/>
          <w:sz w:val="28"/>
          <w:szCs w:val="28"/>
        </w:rPr>
        <w:t>__________________________________</w:t>
      </w:r>
      <w:r w:rsidRPr="00504DA6">
        <w:rPr>
          <w:rFonts w:ascii="Times New Roman" w:hAnsi="Times New Roman"/>
          <w:sz w:val="28"/>
          <w:szCs w:val="28"/>
        </w:rPr>
        <w:t xml:space="preserve"> 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Дата рождения __________________, ученика (</w:t>
      </w:r>
      <w:proofErr w:type="spellStart"/>
      <w:r w:rsidRPr="00504DA6">
        <w:rPr>
          <w:rFonts w:ascii="Times New Roman" w:hAnsi="Times New Roman"/>
          <w:sz w:val="28"/>
          <w:szCs w:val="28"/>
        </w:rPr>
        <w:t>цу</w:t>
      </w:r>
      <w:proofErr w:type="spellEnd"/>
      <w:r w:rsidRPr="00504DA6">
        <w:rPr>
          <w:rFonts w:ascii="Times New Roman" w:hAnsi="Times New Roman"/>
          <w:sz w:val="28"/>
          <w:szCs w:val="28"/>
        </w:rPr>
        <w:t>) _______________ класса</w:t>
      </w:r>
    </w:p>
    <w:p w:rsidR="0080378A" w:rsidRPr="00504DA6" w:rsidRDefault="00971193" w:rsidP="00504DA6">
      <w:pPr>
        <w:spacing w:line="360" w:lineRule="auto"/>
        <w:rPr>
          <w:sz w:val="28"/>
          <w:szCs w:val="28"/>
        </w:rPr>
      </w:pPr>
      <w:r w:rsidRPr="00504DA6">
        <w:rPr>
          <w:sz w:val="28"/>
          <w:szCs w:val="28"/>
        </w:rPr>
        <w:t xml:space="preserve">в пришкольный </w:t>
      </w:r>
      <w:bookmarkStart w:id="2" w:name="YANDEX_13"/>
      <w:bookmarkEnd w:id="2"/>
      <w:r w:rsidRPr="00504DA6">
        <w:rPr>
          <w:rStyle w:val="highlight"/>
          <w:sz w:val="28"/>
          <w:szCs w:val="28"/>
        </w:rPr>
        <w:t> лагерь </w:t>
      </w:r>
      <w:r w:rsidRPr="00504DA6">
        <w:rPr>
          <w:sz w:val="28"/>
          <w:szCs w:val="28"/>
        </w:rPr>
        <w:t xml:space="preserve"> с дневным пребыванием детей на</w:t>
      </w:r>
      <w:r w:rsidR="00504DA6">
        <w:rPr>
          <w:sz w:val="28"/>
          <w:szCs w:val="28"/>
        </w:rPr>
        <w:t>:</w:t>
      </w:r>
    </w:p>
    <w:p w:rsidR="00504DA6" w:rsidRPr="00504DA6" w:rsidRDefault="0080378A" w:rsidP="00504DA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04DA6">
        <w:rPr>
          <w:b/>
          <w:sz w:val="28"/>
          <w:szCs w:val="28"/>
        </w:rPr>
        <w:t>1 поток</w:t>
      </w:r>
      <w:r w:rsidRPr="00504DA6">
        <w:rPr>
          <w:sz w:val="28"/>
          <w:szCs w:val="28"/>
        </w:rPr>
        <w:t xml:space="preserve"> 01.06.2018-22.06.2018</w:t>
      </w:r>
      <w:r w:rsidR="00504DA6" w:rsidRPr="00504DA6">
        <w:rPr>
          <w:sz w:val="28"/>
          <w:szCs w:val="28"/>
        </w:rPr>
        <w:t xml:space="preserve"> г.</w:t>
      </w:r>
    </w:p>
    <w:p w:rsidR="00504DA6" w:rsidRPr="00504DA6" w:rsidRDefault="00504DA6" w:rsidP="00504DA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04DA6">
        <w:rPr>
          <w:b/>
          <w:sz w:val="28"/>
          <w:szCs w:val="28"/>
        </w:rPr>
        <w:t>2 поток</w:t>
      </w:r>
      <w:r w:rsidRPr="00504DA6">
        <w:rPr>
          <w:sz w:val="28"/>
          <w:szCs w:val="28"/>
        </w:rPr>
        <w:t xml:space="preserve"> 26.06.2018-16.07.2018 г.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 xml:space="preserve">Сведения о </w:t>
      </w:r>
      <w:bookmarkStart w:id="3" w:name="YANDEX_14"/>
      <w:bookmarkEnd w:id="3"/>
      <w:r w:rsidRPr="00504DA6">
        <w:rPr>
          <w:rStyle w:val="highlight"/>
          <w:rFonts w:ascii="Times New Roman" w:hAnsi="Times New Roman"/>
          <w:sz w:val="28"/>
          <w:szCs w:val="28"/>
        </w:rPr>
        <w:t> родителях</w:t>
      </w:r>
      <w:proofErr w:type="gramStart"/>
      <w:r w:rsidRPr="00504DA6">
        <w:rPr>
          <w:rStyle w:val="highlight"/>
          <w:rFonts w:ascii="Times New Roman" w:hAnsi="Times New Roman"/>
          <w:sz w:val="28"/>
          <w:szCs w:val="28"/>
        </w:rPr>
        <w:t> </w:t>
      </w:r>
      <w:bookmarkStart w:id="4" w:name="YANDEX_LAST"/>
      <w:bookmarkEnd w:id="4"/>
      <w:r w:rsidRPr="00504DA6">
        <w:rPr>
          <w:rFonts w:ascii="Times New Roman" w:hAnsi="Times New Roman"/>
          <w:sz w:val="28"/>
          <w:szCs w:val="28"/>
        </w:rPr>
        <w:t>:</w:t>
      </w:r>
      <w:proofErr w:type="gramEnd"/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Мама:______________________________________________________ (ф.и.о.)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Место работы, телефон _____________________________________________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Папа:_______________________________________________________(ф.и</w:t>
      </w:r>
      <w:proofErr w:type="gramStart"/>
      <w:r w:rsidRPr="00504DA6">
        <w:rPr>
          <w:rFonts w:ascii="Times New Roman" w:hAnsi="Times New Roman"/>
          <w:sz w:val="28"/>
          <w:szCs w:val="28"/>
        </w:rPr>
        <w:t>.о</w:t>
      </w:r>
      <w:proofErr w:type="gramEnd"/>
      <w:r w:rsidRPr="00504DA6">
        <w:rPr>
          <w:rFonts w:ascii="Times New Roman" w:hAnsi="Times New Roman"/>
          <w:sz w:val="28"/>
          <w:szCs w:val="28"/>
        </w:rPr>
        <w:t>)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Место работы, телефон______________________________________________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Домашний адрес___________________________________________________</w:t>
      </w:r>
    </w:p>
    <w:p w:rsidR="00504DA6" w:rsidRPr="00504DA6" w:rsidRDefault="00504DA6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Социальные показания_____________________________________________</w:t>
      </w:r>
    </w:p>
    <w:p w:rsidR="00971193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Контактные телефоны:_______________________________________________</w:t>
      </w:r>
    </w:p>
    <w:p w:rsidR="00E121A5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Маршрут «ДОМ-ШКОЛА-ДОМ » с ребенком отработан</w:t>
      </w:r>
      <w:r w:rsidR="00E121A5" w:rsidRPr="00504DA6">
        <w:rPr>
          <w:rFonts w:ascii="Times New Roman" w:hAnsi="Times New Roman"/>
          <w:sz w:val="28"/>
          <w:szCs w:val="28"/>
        </w:rPr>
        <w:t xml:space="preserve">    </w:t>
      </w:r>
    </w:p>
    <w:p w:rsidR="0080378A" w:rsidRPr="00504DA6" w:rsidRDefault="00971193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 xml:space="preserve">Ребёнок добирается домой самостоятельно / забирают </w:t>
      </w:r>
      <w:r w:rsidR="00504DA6" w:rsidRPr="00504DA6">
        <w:rPr>
          <w:rFonts w:ascii="Times New Roman" w:hAnsi="Times New Roman"/>
          <w:sz w:val="28"/>
          <w:szCs w:val="28"/>
        </w:rPr>
        <w:t>(</w:t>
      </w:r>
      <w:r w:rsidRPr="00504DA6">
        <w:rPr>
          <w:rFonts w:ascii="Times New Roman" w:hAnsi="Times New Roman"/>
          <w:sz w:val="28"/>
          <w:szCs w:val="28"/>
        </w:rPr>
        <w:t>указать ФИО</w:t>
      </w:r>
      <w:proofErr w:type="gramStart"/>
      <w:r w:rsidR="00E121A5" w:rsidRPr="00504DA6">
        <w:rPr>
          <w:rFonts w:ascii="Times New Roman" w:hAnsi="Times New Roman"/>
          <w:sz w:val="28"/>
          <w:szCs w:val="28"/>
        </w:rPr>
        <w:t xml:space="preserve"> </w:t>
      </w:r>
      <w:r w:rsidR="00504DA6" w:rsidRPr="00504DA6">
        <w:rPr>
          <w:rFonts w:ascii="Times New Roman" w:hAnsi="Times New Roman"/>
          <w:sz w:val="28"/>
          <w:szCs w:val="28"/>
        </w:rPr>
        <w:t>)</w:t>
      </w:r>
      <w:proofErr w:type="gramEnd"/>
    </w:p>
    <w:p w:rsidR="00E121A5" w:rsidRPr="00504DA6" w:rsidRDefault="0080378A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121A5" w:rsidRPr="00504DA6">
        <w:rPr>
          <w:rFonts w:ascii="Times New Roman" w:hAnsi="Times New Roman"/>
          <w:sz w:val="28"/>
          <w:szCs w:val="28"/>
        </w:rPr>
        <w:t xml:space="preserve">  </w:t>
      </w:r>
    </w:p>
    <w:p w:rsidR="00E121A5" w:rsidRPr="00504DA6" w:rsidRDefault="00E121A5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>Берем на себя ответственность за сопровождение детей до школы и обратно домой.</w:t>
      </w:r>
    </w:p>
    <w:p w:rsidR="00E121A5" w:rsidRPr="00504DA6" w:rsidRDefault="00E22958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  <w:r w:rsidRPr="00504D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121A5" w:rsidRPr="00504DA6">
        <w:rPr>
          <w:rFonts w:ascii="Times New Roman" w:hAnsi="Times New Roman"/>
          <w:sz w:val="28"/>
          <w:szCs w:val="28"/>
        </w:rPr>
        <w:t xml:space="preserve"> Дата: Подпись</w:t>
      </w:r>
    </w:p>
    <w:p w:rsidR="00E121A5" w:rsidRPr="00504DA6" w:rsidRDefault="00E121A5" w:rsidP="0080378A">
      <w:pPr>
        <w:pStyle w:val="western"/>
        <w:spacing w:before="0" w:beforeAutospacing="0"/>
        <w:rPr>
          <w:rFonts w:ascii="Times New Roman" w:hAnsi="Times New Roman"/>
          <w:sz w:val="28"/>
          <w:szCs w:val="28"/>
        </w:rPr>
      </w:pPr>
    </w:p>
    <w:p w:rsidR="009B625B" w:rsidRPr="00504DA6" w:rsidRDefault="009B625B" w:rsidP="009B625B">
      <w:pPr>
        <w:jc w:val="center"/>
        <w:rPr>
          <w:sz w:val="28"/>
          <w:szCs w:val="28"/>
        </w:rPr>
      </w:pPr>
    </w:p>
    <w:p w:rsidR="001D76F7" w:rsidRPr="00504DA6" w:rsidRDefault="001D76F7" w:rsidP="00DD3B39">
      <w:pPr>
        <w:jc w:val="center"/>
        <w:rPr>
          <w:i/>
          <w:sz w:val="28"/>
          <w:szCs w:val="28"/>
        </w:rPr>
      </w:pPr>
    </w:p>
    <w:sectPr w:rsidR="001D76F7" w:rsidRPr="00504DA6" w:rsidSect="0080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BE" w:rsidRDefault="003748BE">
      <w:r>
        <w:separator/>
      </w:r>
    </w:p>
  </w:endnote>
  <w:endnote w:type="continuationSeparator" w:id="0">
    <w:p w:rsidR="003748BE" w:rsidRDefault="0037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9" w:rsidRDefault="007208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9" w:rsidRDefault="007208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9" w:rsidRDefault="00720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BE" w:rsidRDefault="003748BE">
      <w:r>
        <w:separator/>
      </w:r>
    </w:p>
  </w:footnote>
  <w:footnote w:type="continuationSeparator" w:id="0">
    <w:p w:rsidR="003748BE" w:rsidRDefault="0037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9" w:rsidRDefault="007208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9" w:rsidRDefault="007208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9" w:rsidRDefault="00720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71D"/>
    <w:multiLevelType w:val="hybridMultilevel"/>
    <w:tmpl w:val="7A00CE4A"/>
    <w:lvl w:ilvl="0" w:tplc="04190009">
      <w:start w:val="1"/>
      <w:numFmt w:val="bullet"/>
      <w:lvlText w:val=""/>
      <w:lvlJc w:val="left"/>
      <w:pPr>
        <w:ind w:left="3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4700172D"/>
    <w:multiLevelType w:val="hybridMultilevel"/>
    <w:tmpl w:val="7A30E058"/>
    <w:lvl w:ilvl="0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121A5"/>
    <w:rsid w:val="000A55EF"/>
    <w:rsid w:val="000C4C75"/>
    <w:rsid w:val="001D76F7"/>
    <w:rsid w:val="00274116"/>
    <w:rsid w:val="002A3F00"/>
    <w:rsid w:val="003071DC"/>
    <w:rsid w:val="003748BE"/>
    <w:rsid w:val="00504DA6"/>
    <w:rsid w:val="00514BE9"/>
    <w:rsid w:val="006C6B4C"/>
    <w:rsid w:val="007101D5"/>
    <w:rsid w:val="00720899"/>
    <w:rsid w:val="0080378A"/>
    <w:rsid w:val="008E36AB"/>
    <w:rsid w:val="00971193"/>
    <w:rsid w:val="009B625B"/>
    <w:rsid w:val="00BB3484"/>
    <w:rsid w:val="00BE1A29"/>
    <w:rsid w:val="00D95054"/>
    <w:rsid w:val="00DD3B39"/>
    <w:rsid w:val="00E121A5"/>
    <w:rsid w:val="00E22958"/>
    <w:rsid w:val="00E90D14"/>
    <w:rsid w:val="00F94870"/>
    <w:rsid w:val="00F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C4C75"/>
    <w:rPr>
      <w:sz w:val="24"/>
      <w:szCs w:val="24"/>
    </w:rPr>
  </w:style>
  <w:style w:type="paragraph" w:styleId="Footer">
    <w:name w:val="footer"/>
    <w:basedOn w:val="Normal"/>
    <w:link w:val="FooterChar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C4C75"/>
    <w:rPr>
      <w:sz w:val="24"/>
      <w:szCs w:val="24"/>
    </w:rPr>
  </w:style>
  <w:style w:type="paragraph" w:customStyle="1" w:styleId="western">
    <w:name w:val="western"/>
    <w:basedOn w:val="Normal"/>
    <w:rsid w:val="00971193"/>
    <w:pPr>
      <w:spacing w:before="100" w:beforeAutospacing="1" w:after="115"/>
    </w:pPr>
    <w:rPr>
      <w:rFonts w:ascii="Calibri" w:hAnsi="Calibri"/>
      <w:color w:val="000000"/>
    </w:rPr>
  </w:style>
  <w:style w:type="character" w:customStyle="1" w:styleId="highlight">
    <w:name w:val="highlight"/>
    <w:basedOn w:val="DefaultParagraphFont"/>
    <w:rsid w:val="00971193"/>
  </w:style>
  <w:style w:type="table" w:styleId="TableGrid">
    <w:name w:val="Table Grid"/>
    <w:basedOn w:val="TableNormal"/>
    <w:rsid w:val="0080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2018-03-03T05:38:00Z</dcterms:created>
  <dcterms:modified xsi:type="dcterms:W3CDTF">2018-03-03T05:38:00Z</dcterms:modified>
</cp:coreProperties>
</file>